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D44419">
        <w:rPr>
          <w:rFonts w:asciiTheme="minorHAnsi" w:hAnsiTheme="minorHAnsi" w:cstheme="minorHAnsi"/>
          <w:b/>
          <w:sz w:val="28"/>
        </w:rPr>
        <w:t>2</w:t>
      </w:r>
      <w:r w:rsidR="008A4F22">
        <w:rPr>
          <w:rFonts w:asciiTheme="minorHAnsi" w:hAnsiTheme="minorHAnsi" w:cstheme="minorHAnsi"/>
          <w:b/>
          <w:sz w:val="28"/>
        </w:rPr>
        <w:t xml:space="preserve"> 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7607EF" w:rsidRDefault="00257F6D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Suchý tovar a cestoviny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E82CA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  <w:r w:rsidR="00E82CA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rozhodnutím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Slovenskej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štáte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sídla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miesta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7607EF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7607EF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916119" w:rsidRDefault="000F3337" w:rsidP="000F3337">
      <w:pPr>
        <w:suppressAutoHyphens/>
        <w:rPr>
          <w:rFonts w:asciiTheme="minorHAnsi" w:hAnsiTheme="minorHAnsi" w:cstheme="minorHAnsi"/>
          <w:sz w:val="22"/>
          <w:szCs w:val="22"/>
        </w:rPr>
      </w:pPr>
      <w:r w:rsidRPr="007607E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</w:p>
    <w:p w:rsidR="00916119" w:rsidRDefault="000F3337" w:rsidP="000F3337">
      <w:pPr>
        <w:suppressAutoHyphens/>
        <w:rPr>
          <w:rFonts w:asciiTheme="minorHAnsi" w:hAnsiTheme="minorHAnsi" w:cstheme="minorHAnsi"/>
          <w:spacing w:val="-9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="00916119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priezvisko</w:t>
      </w:r>
      <w:r w:rsidR="0091611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,tituly</w:t>
      </w:r>
      <w:r w:rsidR="0091611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</w:p>
    <w:p w:rsidR="000F3337" w:rsidRPr="007607EF" w:rsidRDefault="00916119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                 </w:t>
      </w:r>
      <w:r w:rsidR="000F3337"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  <w:r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</w:t>
      </w:r>
      <w:r w:rsidR="000F3337"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a </w:t>
      </w:r>
      <w:r w:rsidR="000F3337"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0651F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257F6D"/>
    <w:rsid w:val="003445AA"/>
    <w:rsid w:val="003451F4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4B107E"/>
    <w:rsid w:val="00507B56"/>
    <w:rsid w:val="005500E9"/>
    <w:rsid w:val="005A76BD"/>
    <w:rsid w:val="005F6B45"/>
    <w:rsid w:val="006B1510"/>
    <w:rsid w:val="006C793A"/>
    <w:rsid w:val="006E6A6A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A4F22"/>
    <w:rsid w:val="008B74F4"/>
    <w:rsid w:val="008F5239"/>
    <w:rsid w:val="0090542E"/>
    <w:rsid w:val="00916119"/>
    <w:rsid w:val="009372CE"/>
    <w:rsid w:val="00A2053E"/>
    <w:rsid w:val="00A6325E"/>
    <w:rsid w:val="00A64674"/>
    <w:rsid w:val="00A70592"/>
    <w:rsid w:val="00A9310C"/>
    <w:rsid w:val="00AD1002"/>
    <w:rsid w:val="00B04DB2"/>
    <w:rsid w:val="00B10C08"/>
    <w:rsid w:val="00B22E79"/>
    <w:rsid w:val="00B52DD7"/>
    <w:rsid w:val="00B54560"/>
    <w:rsid w:val="00B8069B"/>
    <w:rsid w:val="00B83021"/>
    <w:rsid w:val="00BA6E22"/>
    <w:rsid w:val="00BE4384"/>
    <w:rsid w:val="00BE79D7"/>
    <w:rsid w:val="00C17A7F"/>
    <w:rsid w:val="00C425AA"/>
    <w:rsid w:val="00C47EE3"/>
    <w:rsid w:val="00C51970"/>
    <w:rsid w:val="00C51E12"/>
    <w:rsid w:val="00C552C8"/>
    <w:rsid w:val="00CD0AAF"/>
    <w:rsid w:val="00CD4314"/>
    <w:rsid w:val="00CF5921"/>
    <w:rsid w:val="00D1154F"/>
    <w:rsid w:val="00D44419"/>
    <w:rsid w:val="00D70C40"/>
    <w:rsid w:val="00D74FFF"/>
    <w:rsid w:val="00DA3550"/>
    <w:rsid w:val="00DC0126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82CA2"/>
    <w:rsid w:val="00E94782"/>
    <w:rsid w:val="00F269B4"/>
    <w:rsid w:val="00F4387A"/>
    <w:rsid w:val="00F73B0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9AD4E"/>
  <w15:docId w15:val="{2E314B81-A87F-44BC-8CAC-83A5AB4C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GymOpatke</cp:lastModifiedBy>
  <cp:revision>9</cp:revision>
  <cp:lastPrinted>2018-10-25T08:52:00Z</cp:lastPrinted>
  <dcterms:created xsi:type="dcterms:W3CDTF">2020-12-07T15:49:00Z</dcterms:created>
  <dcterms:modified xsi:type="dcterms:W3CDTF">2020-12-13T15:35:00Z</dcterms:modified>
</cp:coreProperties>
</file>